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AAD" w:rsidRDefault="00A22EA4">
      <w:pPr>
        <w:pStyle w:val="Titel"/>
        <w:spacing w:after="240"/>
      </w:pPr>
      <w:r>
        <w:t>Technischer Bericht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087"/>
      </w:tblGrid>
      <w:tr w:rsidR="00BC1AAD">
        <w:tc>
          <w:tcPr>
            <w:tcW w:w="2055" w:type="dxa"/>
          </w:tcPr>
          <w:p w:rsidR="00BC1AAD" w:rsidRDefault="00A22EA4">
            <w:pPr>
              <w:pStyle w:val="head"/>
            </w:pPr>
            <w:r>
              <w:t xml:space="preserve">Name: </w:t>
            </w:r>
          </w:p>
        </w:tc>
        <w:tc>
          <w:tcPr>
            <w:tcW w:w="7087" w:type="dxa"/>
          </w:tcPr>
          <w:p w:rsidR="00BC1AAD" w:rsidRDefault="00BC1AAD">
            <w:pPr>
              <w:pStyle w:val="head"/>
            </w:pPr>
          </w:p>
        </w:tc>
      </w:tr>
      <w:tr w:rsidR="00BC1AAD">
        <w:tc>
          <w:tcPr>
            <w:tcW w:w="2055" w:type="dxa"/>
          </w:tcPr>
          <w:p w:rsidR="00BC1AAD" w:rsidRDefault="00A22EA4">
            <w:pPr>
              <w:pStyle w:val="head"/>
            </w:pPr>
            <w:r>
              <w:t>Firma:</w:t>
            </w:r>
          </w:p>
        </w:tc>
        <w:tc>
          <w:tcPr>
            <w:tcW w:w="7087" w:type="dxa"/>
          </w:tcPr>
          <w:p w:rsidR="00BC1AAD" w:rsidRDefault="00BC1AAD">
            <w:pPr>
              <w:pStyle w:val="head"/>
            </w:pPr>
          </w:p>
        </w:tc>
      </w:tr>
      <w:tr w:rsidR="00BC1AAD">
        <w:tc>
          <w:tcPr>
            <w:tcW w:w="2055" w:type="dxa"/>
          </w:tcPr>
          <w:p w:rsidR="00BC1AAD" w:rsidRDefault="00A22EA4">
            <w:pPr>
              <w:pStyle w:val="head"/>
            </w:pPr>
            <w:r>
              <w:t xml:space="preserve">Abteilung: </w:t>
            </w:r>
          </w:p>
        </w:tc>
        <w:tc>
          <w:tcPr>
            <w:tcW w:w="7087" w:type="dxa"/>
          </w:tcPr>
          <w:p w:rsidR="00BC1AAD" w:rsidRDefault="00BC1AAD">
            <w:pPr>
              <w:pStyle w:val="head"/>
            </w:pPr>
          </w:p>
        </w:tc>
      </w:tr>
      <w:tr w:rsidR="00BC1AAD">
        <w:tc>
          <w:tcPr>
            <w:tcW w:w="2055" w:type="dxa"/>
          </w:tcPr>
          <w:p w:rsidR="00BC1AAD" w:rsidRDefault="00A22EA4">
            <w:pPr>
              <w:pStyle w:val="head"/>
            </w:pPr>
            <w:r>
              <w:t xml:space="preserve">Bereich: </w:t>
            </w:r>
            <w:r>
              <w:rPr>
                <w:sz w:val="16"/>
              </w:rPr>
              <w:t>(laut Richtlinie)</w:t>
            </w:r>
          </w:p>
        </w:tc>
        <w:tc>
          <w:tcPr>
            <w:tcW w:w="7087" w:type="dxa"/>
          </w:tcPr>
          <w:p w:rsidR="00BC1AAD" w:rsidRDefault="00BC1AAD">
            <w:pPr>
              <w:pStyle w:val="head"/>
            </w:pPr>
          </w:p>
        </w:tc>
      </w:tr>
      <w:tr w:rsidR="00BC1AAD">
        <w:tc>
          <w:tcPr>
            <w:tcW w:w="2055" w:type="dxa"/>
          </w:tcPr>
          <w:p w:rsidR="00BC1AAD" w:rsidRDefault="00A22EA4">
            <w:pPr>
              <w:pStyle w:val="head"/>
            </w:pPr>
            <w:r>
              <w:t>Bericht-Nummer:</w:t>
            </w:r>
          </w:p>
        </w:tc>
        <w:tc>
          <w:tcPr>
            <w:tcW w:w="7087" w:type="dxa"/>
          </w:tcPr>
          <w:p w:rsidR="00BC1AAD" w:rsidRDefault="00BC1AAD">
            <w:pPr>
              <w:pStyle w:val="head"/>
            </w:pPr>
          </w:p>
        </w:tc>
      </w:tr>
      <w:tr w:rsidR="00BC1AAD">
        <w:tc>
          <w:tcPr>
            <w:tcW w:w="2055" w:type="dxa"/>
          </w:tcPr>
          <w:p w:rsidR="00BC1AAD" w:rsidRDefault="00A22EA4">
            <w:pPr>
              <w:pStyle w:val="head"/>
            </w:pPr>
            <w:r>
              <w:t>Zeitraum:</w:t>
            </w:r>
          </w:p>
        </w:tc>
        <w:tc>
          <w:tcPr>
            <w:tcW w:w="7087" w:type="dxa"/>
          </w:tcPr>
          <w:p w:rsidR="00BC1AAD" w:rsidRDefault="00BC1AAD">
            <w:pPr>
              <w:pStyle w:val="head"/>
            </w:pPr>
          </w:p>
        </w:tc>
      </w:tr>
    </w:tbl>
    <w:p w:rsidR="00BC1AAD" w:rsidRDefault="00BC1AAD"/>
    <w:p w:rsidR="00BC1AAD" w:rsidRPr="00F62F8B" w:rsidRDefault="00952157" w:rsidP="00F62F8B">
      <w:pPr>
        <w:spacing w:line="240" w:lineRule="auto"/>
        <w:jc w:val="both"/>
        <w:rPr>
          <w:color w:val="FF0000"/>
          <w:sz w:val="22"/>
        </w:rPr>
      </w:pPr>
      <w:bookmarkStart w:id="0" w:name="_GoBack"/>
      <w:r w:rsidRPr="00F62F8B">
        <w:rPr>
          <w:color w:val="FF0000"/>
          <w:sz w:val="22"/>
        </w:rPr>
        <w:t xml:space="preserve">Achtung! Obiger </w:t>
      </w:r>
      <w:proofErr w:type="spellStart"/>
      <w:r w:rsidRPr="00F62F8B">
        <w:rPr>
          <w:color w:val="FF0000"/>
          <w:sz w:val="22"/>
        </w:rPr>
        <w:t>Textkopf</w:t>
      </w:r>
      <w:proofErr w:type="spellEnd"/>
      <w:r w:rsidRPr="00F62F8B">
        <w:rPr>
          <w:color w:val="FF0000"/>
          <w:sz w:val="22"/>
        </w:rPr>
        <w:t xml:space="preserve"> zählt nicht zur Textlänge des Berichts. Die Seite beginnt also im Sinne der Anerkennung mit dieser Zeile</w:t>
      </w:r>
      <w:r w:rsidR="00F62F8B" w:rsidRPr="00F62F8B">
        <w:rPr>
          <w:color w:val="FF0000"/>
          <w:sz w:val="22"/>
        </w:rPr>
        <w:t xml:space="preserve">. Zu verwenden ist </w:t>
      </w:r>
      <w:r w:rsidR="00F62F8B">
        <w:rPr>
          <w:color w:val="FF0000"/>
          <w:sz w:val="22"/>
        </w:rPr>
        <w:t xml:space="preserve">maximal </w:t>
      </w:r>
      <w:r w:rsidR="00F62F8B" w:rsidRPr="00F62F8B">
        <w:rPr>
          <w:color w:val="FF0000"/>
          <w:sz w:val="22"/>
        </w:rPr>
        <w:t xml:space="preserve">Schriftgröße 11 und </w:t>
      </w:r>
      <w:r w:rsidR="00F62F8B">
        <w:rPr>
          <w:color w:val="FF0000"/>
          <w:sz w:val="22"/>
        </w:rPr>
        <w:t>einfacher Zeilenabstand mit Blocksatz.</w:t>
      </w:r>
    </w:p>
    <w:bookmarkEnd w:id="0"/>
    <w:p w:rsidR="00BC1AAD" w:rsidRDefault="00BC1AAD"/>
    <w:p w:rsidR="00BC1AAD" w:rsidRDefault="00BC1AAD"/>
    <w:p w:rsidR="00BC1AAD" w:rsidRDefault="00BC1AAD"/>
    <w:p w:rsidR="00BC1AAD" w:rsidRDefault="00BC1AAD"/>
    <w:p w:rsidR="00BC1AAD" w:rsidRDefault="00BC1AAD"/>
    <w:p w:rsidR="00BC1AAD" w:rsidRDefault="00BC1AAD"/>
    <w:p w:rsidR="00BC1AAD" w:rsidRDefault="00BC1AAD"/>
    <w:p w:rsidR="00BC1AAD" w:rsidRDefault="00BC1AAD"/>
    <w:p w:rsidR="00BC1AAD" w:rsidRDefault="00BC1AAD"/>
    <w:p w:rsidR="00BC1AAD" w:rsidRDefault="00BC1AAD"/>
    <w:p w:rsidR="00BC1AAD" w:rsidRDefault="00BC1AAD"/>
    <w:p w:rsidR="00BC1AAD" w:rsidRDefault="00BC1AAD"/>
    <w:p w:rsidR="00BC1AAD" w:rsidRDefault="00BC1AAD"/>
    <w:p w:rsidR="00BC1AAD" w:rsidRDefault="00BC1AAD"/>
    <w:p w:rsidR="00BC1AAD" w:rsidRDefault="00BC1AAD"/>
    <w:p w:rsidR="00BC1AAD" w:rsidRDefault="00BC1AAD"/>
    <w:p w:rsidR="00BC1AAD" w:rsidRDefault="00BC1AAD"/>
    <w:p w:rsidR="00BC1AAD" w:rsidRDefault="00BC1AAD"/>
    <w:p w:rsidR="00BC1AAD" w:rsidRDefault="00BC1AAD"/>
    <w:p w:rsidR="00BC1AAD" w:rsidRDefault="00BC1AAD"/>
    <w:p w:rsidR="00BC1AAD" w:rsidRDefault="00BC1AAD"/>
    <w:p w:rsidR="00BC1AAD" w:rsidRDefault="00BC1AAD"/>
    <w:p w:rsidR="00BC1AAD" w:rsidRDefault="00BC1AAD"/>
    <w:p w:rsidR="00BC1AAD" w:rsidRDefault="00BC1AAD"/>
    <w:p w:rsidR="00BC1AAD" w:rsidRDefault="00BC1AAD"/>
    <w:p w:rsidR="00BC1AAD" w:rsidRDefault="00BC1AAD"/>
    <w:p w:rsidR="00BC1AAD" w:rsidRDefault="00BC1AAD"/>
    <w:p w:rsidR="00BC1AAD" w:rsidRDefault="00BC1AAD"/>
    <w:p w:rsidR="00BC1AAD" w:rsidRDefault="00BC1AAD"/>
    <w:p w:rsidR="00BC1AAD" w:rsidRDefault="00BC1AAD"/>
    <w:p w:rsidR="00BC1AAD" w:rsidRDefault="00BC1AAD"/>
    <w:p w:rsidR="00BC1AAD" w:rsidRDefault="00BC1AAD"/>
    <w:p w:rsidR="00BC1AAD" w:rsidRDefault="00BC1AAD"/>
    <w:p w:rsidR="00BC1AAD" w:rsidRDefault="00BC1AAD"/>
    <w:p w:rsidR="00BC1AAD" w:rsidRDefault="00BC1AAD"/>
    <w:p w:rsidR="00BC1AAD" w:rsidRDefault="00BC1AAD"/>
    <w:p w:rsidR="00BC1AAD" w:rsidRDefault="00BC1AAD"/>
    <w:p w:rsidR="00BC1AAD" w:rsidRDefault="00BC1AAD"/>
    <w:p w:rsidR="00BC1AAD" w:rsidRDefault="00BC1AAD"/>
    <w:p w:rsidR="00BC1AAD" w:rsidRDefault="00BC1AAD"/>
    <w:p w:rsidR="00BC1AAD" w:rsidRDefault="00BC1AAD"/>
    <w:p w:rsidR="00BC1AAD" w:rsidRDefault="00BC1AAD"/>
    <w:p w:rsidR="00BC1AAD" w:rsidRDefault="00BC1AAD"/>
    <w:p w:rsidR="00BC1AAD" w:rsidRDefault="00BC1AAD"/>
    <w:p w:rsidR="00BC1AAD" w:rsidRDefault="00BC1AAD"/>
    <w:p w:rsidR="00BC1AAD" w:rsidRDefault="00BC1AAD"/>
    <w:p w:rsidR="00BC1AAD" w:rsidRDefault="00BC1AAD"/>
    <w:p w:rsidR="00BC1AAD" w:rsidRDefault="00BC1AAD"/>
    <w:p w:rsidR="00BC1AAD" w:rsidRDefault="00BC1AAD"/>
    <w:p w:rsidR="00BC1AAD" w:rsidRDefault="00BC1AAD"/>
    <w:p w:rsidR="00BC1AAD" w:rsidRDefault="00BC1AAD"/>
    <w:p w:rsidR="00BC1AAD" w:rsidRDefault="00BC1AAD"/>
    <w:p w:rsidR="00BC1AAD" w:rsidRDefault="00BC1AAD"/>
    <w:p w:rsidR="00BC1AAD" w:rsidRDefault="00BC1AAD"/>
    <w:p w:rsidR="00BC1AAD" w:rsidRDefault="00BC1AAD"/>
    <w:p w:rsidR="00BC1AAD" w:rsidRDefault="00BC1AAD"/>
    <w:p w:rsidR="00BC1AAD" w:rsidRDefault="00BC1AAD"/>
    <w:p w:rsidR="00BC1AAD" w:rsidRDefault="00BC1AAD"/>
    <w:p w:rsidR="00BC1AAD" w:rsidRDefault="00BC1AAD"/>
    <w:p w:rsidR="00BC1AAD" w:rsidRDefault="00BC1AAD"/>
    <w:p w:rsidR="00BC1AAD" w:rsidRDefault="00BC1AAD"/>
    <w:p w:rsidR="00BC1AAD" w:rsidRDefault="00BC1AAD"/>
    <w:p w:rsidR="00BC1AAD" w:rsidRDefault="00BC1AAD"/>
    <w:p w:rsidR="00BC1AAD" w:rsidRDefault="00BC1AAD"/>
    <w:p w:rsidR="00BC1AAD" w:rsidRDefault="00BC1AAD"/>
    <w:p w:rsidR="00BC1AAD" w:rsidRDefault="00BC1AAD"/>
    <w:p w:rsidR="00BC1AAD" w:rsidRDefault="00BC1AAD"/>
    <w:p w:rsidR="00BC1AAD" w:rsidRDefault="00BC1AAD"/>
    <w:p w:rsidR="00BC1AAD" w:rsidRDefault="00BC1AAD"/>
    <w:p w:rsidR="00BC1AAD" w:rsidRDefault="00BC1AAD"/>
    <w:p w:rsidR="00BC1AAD" w:rsidRDefault="00BC1AAD"/>
    <w:p w:rsidR="00BC1AAD" w:rsidRDefault="00BC1AAD"/>
    <w:p w:rsidR="00BC1AAD" w:rsidRDefault="00BC1AAD"/>
    <w:p w:rsidR="00BC1AAD" w:rsidRDefault="00BC1AAD"/>
    <w:p w:rsidR="00BC1AAD" w:rsidRDefault="00BC1AAD"/>
    <w:p w:rsidR="00BC1AAD" w:rsidRDefault="00BC1AAD"/>
    <w:p w:rsidR="00BC1AAD" w:rsidRDefault="00BC1AAD"/>
    <w:p w:rsidR="00BC1AAD" w:rsidRDefault="00BC1AAD"/>
    <w:p w:rsidR="00BC1AAD" w:rsidRDefault="00A22EA4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17145</wp:posOffset>
                </wp:positionH>
                <wp:positionV relativeFrom="page">
                  <wp:posOffset>9418320</wp:posOffset>
                </wp:positionV>
                <wp:extent cx="5760720" cy="9144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AAD" w:rsidRDefault="00BC1AAD"/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18"/>
                              <w:gridCol w:w="567"/>
                              <w:gridCol w:w="2268"/>
                              <w:gridCol w:w="567"/>
                              <w:gridCol w:w="1418"/>
                              <w:gridCol w:w="567"/>
                              <w:gridCol w:w="2337"/>
                            </w:tblGrid>
                            <w:tr w:rsidR="00BC1AAD">
                              <w:trPr>
                                <w:cantSplit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C1AAD" w:rsidRDefault="00BC1AAD">
                                  <w:pPr>
                                    <w:pStyle w:val="Fuzeile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C1AAD" w:rsidRDefault="00BC1AAD">
                                  <w:pPr>
                                    <w:pStyle w:val="Fuzeile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C1AAD" w:rsidRDefault="00BC1AAD">
                                  <w:pPr>
                                    <w:pStyle w:val="Fuzeile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C1AAD" w:rsidRDefault="00BC1AAD">
                                  <w:pPr>
                                    <w:pStyle w:val="Fuzeile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C1AAD" w:rsidRDefault="00BC1AAD">
                                  <w:pPr>
                                    <w:pStyle w:val="Fuzeile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C1AAD" w:rsidRDefault="00BC1AAD">
                                  <w:pPr>
                                    <w:pStyle w:val="Fuzeile"/>
                                  </w:pPr>
                                </w:p>
                              </w:tc>
                              <w:tc>
                                <w:tcPr>
                                  <w:tcW w:w="23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C1AAD" w:rsidRDefault="00BC1AAD">
                                  <w:pPr>
                                    <w:pStyle w:val="Fuzeile"/>
                                  </w:pPr>
                                </w:p>
                              </w:tc>
                            </w:tr>
                            <w:tr w:rsidR="00BC1AAD">
                              <w:trPr>
                                <w:cantSplit/>
                              </w:trPr>
                              <w:tc>
                                <w:tcPr>
                                  <w:tcW w:w="141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C1AAD" w:rsidRDefault="00A22EA4">
                                  <w:pPr>
                                    <w:pStyle w:val="Fuzeile"/>
                                    <w:spacing w:before="40"/>
                                    <w:jc w:val="center"/>
                                  </w:pPr>
                                  <w:r>
                                    <w:t>Datum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C1AAD" w:rsidRDefault="00BC1AAD">
                                  <w:pPr>
                                    <w:pStyle w:val="Fuzeile"/>
                                    <w:spacing w:before="4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C1AAD" w:rsidRDefault="00A22EA4">
                                  <w:pPr>
                                    <w:pStyle w:val="Fuzeile"/>
                                    <w:spacing w:before="40"/>
                                    <w:jc w:val="center"/>
                                  </w:pPr>
                                  <w:r>
                                    <w:t>Praktikant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C1AAD" w:rsidRDefault="00BC1AAD">
                                  <w:pPr>
                                    <w:pStyle w:val="Fuzeile"/>
                                    <w:spacing w:before="4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C1AAD" w:rsidRDefault="00A22EA4">
                                  <w:pPr>
                                    <w:pStyle w:val="Fuzeile"/>
                                    <w:spacing w:before="40"/>
                                    <w:jc w:val="center"/>
                                  </w:pPr>
                                  <w:r>
                                    <w:t>Datum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C1AAD" w:rsidRDefault="00BC1AAD">
                                  <w:pPr>
                                    <w:pStyle w:val="Fuzeile"/>
                                    <w:spacing w:before="4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337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C1AAD" w:rsidRDefault="00A22EA4">
                                  <w:pPr>
                                    <w:pStyle w:val="Fuzeile"/>
                                    <w:spacing w:before="40"/>
                                    <w:jc w:val="center"/>
                                  </w:pPr>
                                  <w:r>
                                    <w:t>Betreuer</w:t>
                                  </w:r>
                                </w:p>
                              </w:tc>
                            </w:tr>
                          </w:tbl>
                          <w:p w:rsidR="00BC1AAD" w:rsidRDefault="00BC1A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35pt;margin-top:741.6pt;width:453.6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6pTsQ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" o:allowincell="f" filled="f" stroked="f">
                <v:textbox>
                  <w:txbxContent>
                    <w:p w:rsidR="00BC1AAD" w:rsidRDefault="00BC1AAD"/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18"/>
                        <w:gridCol w:w="567"/>
                        <w:gridCol w:w="2268"/>
                        <w:gridCol w:w="567"/>
                        <w:gridCol w:w="1418"/>
                        <w:gridCol w:w="567"/>
                        <w:gridCol w:w="2337"/>
                      </w:tblGrid>
                      <w:tr w:rsidR="00BC1AAD">
                        <w:trPr>
                          <w:cantSplit/>
                        </w:trPr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C1AAD" w:rsidRDefault="00BC1AAD">
                            <w:pPr>
                              <w:pStyle w:val="Fuzeile"/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C1AAD" w:rsidRDefault="00BC1AAD">
                            <w:pPr>
                              <w:pStyle w:val="Fuzeile"/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C1AAD" w:rsidRDefault="00BC1AAD">
                            <w:pPr>
                              <w:pStyle w:val="Fuzeile"/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C1AAD" w:rsidRDefault="00BC1AAD">
                            <w:pPr>
                              <w:pStyle w:val="Fuzeile"/>
                              <w:jc w:val="center"/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C1AAD" w:rsidRDefault="00BC1AAD">
                            <w:pPr>
                              <w:pStyle w:val="Fuzeile"/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C1AAD" w:rsidRDefault="00BC1AAD">
                            <w:pPr>
                              <w:pStyle w:val="Fuzeile"/>
                            </w:pPr>
                          </w:p>
                        </w:tc>
                        <w:tc>
                          <w:tcPr>
                            <w:tcW w:w="23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C1AAD" w:rsidRDefault="00BC1AAD">
                            <w:pPr>
                              <w:pStyle w:val="Fuzeile"/>
                            </w:pPr>
                          </w:p>
                        </w:tc>
                      </w:tr>
                      <w:tr w:rsidR="00BC1AAD">
                        <w:trPr>
                          <w:cantSplit/>
                        </w:trPr>
                        <w:tc>
                          <w:tcPr>
                            <w:tcW w:w="141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C1AAD" w:rsidRDefault="00A22EA4">
                            <w:pPr>
                              <w:pStyle w:val="Fuzeile"/>
                              <w:spacing w:before="40"/>
                              <w:jc w:val="center"/>
                            </w:pPr>
                            <w:r>
                              <w:t>Datum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C1AAD" w:rsidRDefault="00BC1AAD">
                            <w:pPr>
                              <w:pStyle w:val="Fuzeile"/>
                              <w:spacing w:before="40"/>
                              <w:jc w:val="center"/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C1AAD" w:rsidRDefault="00A22EA4">
                            <w:pPr>
                              <w:pStyle w:val="Fuzeile"/>
                              <w:spacing w:before="40"/>
                              <w:jc w:val="center"/>
                            </w:pPr>
                            <w:r>
                              <w:t>Praktikant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C1AAD" w:rsidRDefault="00BC1AAD">
                            <w:pPr>
                              <w:pStyle w:val="Fuzeile"/>
                              <w:spacing w:before="40"/>
                              <w:jc w:val="center"/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C1AAD" w:rsidRDefault="00A22EA4">
                            <w:pPr>
                              <w:pStyle w:val="Fuzeile"/>
                              <w:spacing w:before="40"/>
                              <w:jc w:val="center"/>
                            </w:pPr>
                            <w:r>
                              <w:t>Datum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C1AAD" w:rsidRDefault="00BC1AAD">
                            <w:pPr>
                              <w:pStyle w:val="Fuzeile"/>
                              <w:spacing w:before="40"/>
                              <w:jc w:val="center"/>
                            </w:pPr>
                          </w:p>
                        </w:tc>
                        <w:tc>
                          <w:tcPr>
                            <w:tcW w:w="2337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C1AAD" w:rsidRDefault="00A22EA4">
                            <w:pPr>
                              <w:pStyle w:val="Fuzeile"/>
                              <w:spacing w:before="40"/>
                              <w:jc w:val="center"/>
                            </w:pPr>
                            <w:r>
                              <w:t>Betreuer</w:t>
                            </w:r>
                          </w:p>
                        </w:tc>
                      </w:tr>
                    </w:tbl>
                    <w:p w:rsidR="00BC1AAD" w:rsidRDefault="00BC1AAD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BC1AAD" w:rsidRDefault="00BC1AAD"/>
    <w:p w:rsidR="00BC1AAD" w:rsidRDefault="00BC1AAD"/>
    <w:p w:rsidR="00BC1AAD" w:rsidRDefault="00BC1AAD"/>
    <w:p w:rsidR="00BC1AAD" w:rsidRDefault="00BC1AAD"/>
    <w:p w:rsidR="00BC1AAD" w:rsidRDefault="00BC1AAD">
      <w:pPr>
        <w:pStyle w:val="Fuzeile"/>
      </w:pPr>
    </w:p>
    <w:p w:rsidR="00A22EA4" w:rsidRDefault="00A22EA4"/>
    <w:sectPr w:rsidR="00A22EA4">
      <w:headerReference w:type="default" r:id="rId6"/>
      <w:pgSz w:w="11906" w:h="16838"/>
      <w:pgMar w:top="1134" w:right="1134" w:bottom="1134" w:left="1701" w:header="624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EA4" w:rsidRDefault="00A22EA4">
      <w:pPr>
        <w:spacing w:line="240" w:lineRule="auto"/>
      </w:pPr>
      <w:r>
        <w:separator/>
      </w:r>
    </w:p>
  </w:endnote>
  <w:endnote w:type="continuationSeparator" w:id="0">
    <w:p w:rsidR="00A22EA4" w:rsidRDefault="00A22E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EA4" w:rsidRDefault="00A22EA4">
      <w:pPr>
        <w:spacing w:line="240" w:lineRule="auto"/>
      </w:pPr>
      <w:r>
        <w:separator/>
      </w:r>
    </w:p>
  </w:footnote>
  <w:footnote w:type="continuationSeparator" w:id="0">
    <w:p w:rsidR="00A22EA4" w:rsidRDefault="00A22E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AAD" w:rsidRDefault="00A22EA4">
    <w:pPr>
      <w:pStyle w:val="Kopfzeile"/>
      <w:pBdr>
        <w:bottom w:val="single" w:sz="4" w:space="1" w:color="auto"/>
      </w:pBdr>
      <w:spacing w:line="200" w:lineRule="atLeast"/>
      <w:rPr>
        <w:sz w:val="12"/>
      </w:rPr>
    </w:pPr>
    <w:r>
      <w:rPr>
        <w:sz w:val="12"/>
      </w:rPr>
      <w:t xml:space="preserve"> Wochenbericht Praktikantenamt für Maschinenbau Universität Erlangen-Nürnberg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EA4"/>
    <w:rsid w:val="00952157"/>
    <w:rsid w:val="00A22EA4"/>
    <w:rsid w:val="00BC1AAD"/>
    <w:rsid w:val="00F6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EF84C"/>
  <w15:docId w15:val="{84DFD525-FCCE-4F2A-A4CA-9EFB2A82B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line="28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spacing w:before="120" w:after="120"/>
      <w:jc w:val="center"/>
      <w:outlineLvl w:val="0"/>
    </w:pPr>
    <w:rPr>
      <w:b/>
      <w:kern w:val="28"/>
      <w:sz w:val="24"/>
    </w:rPr>
  </w:style>
  <w:style w:type="paragraph" w:customStyle="1" w:styleId="head">
    <w:name w:val="head"/>
    <w:basedOn w:val="Standard"/>
    <w:pPr>
      <w:spacing w:after="60"/>
    </w:pPr>
  </w:style>
  <w:style w:type="paragraph" w:customStyle="1" w:styleId="Gesamt">
    <w:name w:val="Gesamt"/>
    <w:basedOn w:val="Standard"/>
    <w:rPr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ZZWebs\MB_STUDIUM\websource\doc\tb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tb</Template>
  <TotalTime>0</TotalTime>
  <Pages>2</Pages>
  <Words>56</Words>
  <Characters>357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Tag</vt:lpstr>
    </vt:vector>
  </TitlesOfParts>
  <Company>bla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</dc:title>
  <dc:creator>schueler</dc:creator>
  <cp:lastModifiedBy>Nasarow, Alexander</cp:lastModifiedBy>
  <cp:revision>2</cp:revision>
  <cp:lastPrinted>1999-09-08T11:24:00Z</cp:lastPrinted>
  <dcterms:created xsi:type="dcterms:W3CDTF">2023-01-31T14:24:00Z</dcterms:created>
  <dcterms:modified xsi:type="dcterms:W3CDTF">2023-01-31T14:24:00Z</dcterms:modified>
</cp:coreProperties>
</file>