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E8" w:rsidRDefault="008A67FF">
      <w:pPr>
        <w:pStyle w:val="Titel"/>
        <w:spacing w:after="240"/>
      </w:pPr>
      <w:r>
        <w:t>Arbeitsbericht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9D7EE8">
        <w:tc>
          <w:tcPr>
            <w:tcW w:w="2055" w:type="dxa"/>
          </w:tcPr>
          <w:p w:rsidR="009D7EE8" w:rsidRDefault="008A67FF">
            <w:pPr>
              <w:pStyle w:val="head"/>
            </w:pPr>
            <w:r>
              <w:t xml:space="preserve">Name: </w:t>
            </w:r>
          </w:p>
        </w:tc>
        <w:tc>
          <w:tcPr>
            <w:tcW w:w="7087" w:type="dxa"/>
          </w:tcPr>
          <w:p w:rsidR="009D7EE8" w:rsidRDefault="009D7EE8">
            <w:pPr>
              <w:pStyle w:val="head"/>
            </w:pPr>
          </w:p>
        </w:tc>
      </w:tr>
      <w:tr w:rsidR="009D7EE8">
        <w:tc>
          <w:tcPr>
            <w:tcW w:w="2055" w:type="dxa"/>
          </w:tcPr>
          <w:p w:rsidR="009D7EE8" w:rsidRDefault="008A67FF">
            <w:pPr>
              <w:pStyle w:val="head"/>
            </w:pPr>
            <w:r>
              <w:t>Firma:</w:t>
            </w:r>
          </w:p>
        </w:tc>
        <w:tc>
          <w:tcPr>
            <w:tcW w:w="7087" w:type="dxa"/>
          </w:tcPr>
          <w:p w:rsidR="009D7EE8" w:rsidRDefault="009D7EE8">
            <w:pPr>
              <w:pStyle w:val="head"/>
            </w:pPr>
          </w:p>
        </w:tc>
      </w:tr>
      <w:tr w:rsidR="009D7EE8">
        <w:tc>
          <w:tcPr>
            <w:tcW w:w="2055" w:type="dxa"/>
          </w:tcPr>
          <w:p w:rsidR="009D7EE8" w:rsidRDefault="008A67FF">
            <w:pPr>
              <w:pStyle w:val="head"/>
            </w:pPr>
            <w:r>
              <w:t xml:space="preserve">Abteilung: </w:t>
            </w:r>
          </w:p>
        </w:tc>
        <w:tc>
          <w:tcPr>
            <w:tcW w:w="7087" w:type="dxa"/>
          </w:tcPr>
          <w:p w:rsidR="009D7EE8" w:rsidRDefault="009D7EE8">
            <w:pPr>
              <w:pStyle w:val="head"/>
            </w:pPr>
          </w:p>
        </w:tc>
      </w:tr>
      <w:tr w:rsidR="009D7EE8">
        <w:tc>
          <w:tcPr>
            <w:tcW w:w="2055" w:type="dxa"/>
          </w:tcPr>
          <w:p w:rsidR="009D7EE8" w:rsidRDefault="008A67FF">
            <w:pPr>
              <w:pStyle w:val="head"/>
            </w:pPr>
            <w:r>
              <w:t xml:space="preserve">Bereich: </w:t>
            </w:r>
            <w:r>
              <w:rPr>
                <w:sz w:val="16"/>
              </w:rPr>
              <w:t>(laut Richtlinie)</w:t>
            </w:r>
          </w:p>
        </w:tc>
        <w:tc>
          <w:tcPr>
            <w:tcW w:w="7087" w:type="dxa"/>
          </w:tcPr>
          <w:p w:rsidR="009D7EE8" w:rsidRDefault="009D7EE8">
            <w:pPr>
              <w:pStyle w:val="head"/>
            </w:pPr>
          </w:p>
        </w:tc>
      </w:tr>
      <w:tr w:rsidR="009D7EE8">
        <w:tc>
          <w:tcPr>
            <w:tcW w:w="2055" w:type="dxa"/>
          </w:tcPr>
          <w:p w:rsidR="009D7EE8" w:rsidRDefault="008A67FF">
            <w:pPr>
              <w:pStyle w:val="head"/>
            </w:pPr>
            <w:r>
              <w:t>Bericht-Nummer:</w:t>
            </w:r>
          </w:p>
        </w:tc>
        <w:tc>
          <w:tcPr>
            <w:tcW w:w="7087" w:type="dxa"/>
          </w:tcPr>
          <w:p w:rsidR="009D7EE8" w:rsidRDefault="009D7EE8">
            <w:pPr>
              <w:pStyle w:val="head"/>
            </w:pPr>
          </w:p>
        </w:tc>
      </w:tr>
      <w:tr w:rsidR="009D7EE8">
        <w:tc>
          <w:tcPr>
            <w:tcW w:w="2055" w:type="dxa"/>
          </w:tcPr>
          <w:p w:rsidR="009D7EE8" w:rsidRDefault="008A67FF">
            <w:pPr>
              <w:pStyle w:val="head"/>
            </w:pPr>
            <w:r>
              <w:t>Zeitraum:</w:t>
            </w:r>
          </w:p>
        </w:tc>
        <w:tc>
          <w:tcPr>
            <w:tcW w:w="7087" w:type="dxa"/>
          </w:tcPr>
          <w:p w:rsidR="009D7EE8" w:rsidRDefault="009D7EE8">
            <w:pPr>
              <w:pStyle w:val="head"/>
            </w:pPr>
          </w:p>
        </w:tc>
      </w:tr>
    </w:tbl>
    <w:p w:rsidR="009D7EE8" w:rsidRDefault="009D7EE8"/>
    <w:p w:rsidR="00150DAF" w:rsidRPr="00952157" w:rsidRDefault="00150DAF" w:rsidP="00150DAF">
      <w:pPr>
        <w:rPr>
          <w:color w:val="FF0000"/>
        </w:rPr>
      </w:pPr>
      <w:r>
        <w:rPr>
          <w:color w:val="FF0000"/>
        </w:rPr>
        <w:t xml:space="preserve">Achtung! Obiger </w:t>
      </w:r>
      <w:proofErr w:type="spellStart"/>
      <w:r>
        <w:rPr>
          <w:color w:val="FF0000"/>
        </w:rPr>
        <w:t>Textkopf</w:t>
      </w:r>
      <w:proofErr w:type="spellEnd"/>
      <w:r>
        <w:rPr>
          <w:color w:val="FF0000"/>
        </w:rPr>
        <w:t xml:space="preserve"> zählt nicht zur Textlänge des Berichts. Die Seite beginnt also im Sinne der Anerkennung mit dieser Zeile.</w:t>
      </w:r>
    </w:p>
    <w:p w:rsidR="009D7EE8" w:rsidRDefault="009D7EE8">
      <w:bookmarkStart w:id="0" w:name="_GoBack"/>
      <w:bookmarkEnd w:id="0"/>
    </w:p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9D7EE8"/>
    <w:p w:rsidR="009D7EE8" w:rsidRDefault="008A67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9418320</wp:posOffset>
                </wp:positionV>
                <wp:extent cx="576072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E8" w:rsidRDefault="009D7EE8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567"/>
                              <w:gridCol w:w="2268"/>
                              <w:gridCol w:w="567"/>
                              <w:gridCol w:w="1418"/>
                              <w:gridCol w:w="567"/>
                              <w:gridCol w:w="2337"/>
                            </w:tblGrid>
                            <w:tr w:rsidR="009D7EE8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</w:pPr>
                                </w:p>
                              </w:tc>
                            </w:tr>
                            <w:tr w:rsidR="009D7EE8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8A67FF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8A67FF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  <w:r>
                                    <w:t>Praktikant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8A67FF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  <w: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9D7EE8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7EE8" w:rsidRDefault="008A67FF">
                                  <w:pPr>
                                    <w:pStyle w:val="Fuzeile"/>
                                    <w:spacing w:before="40"/>
                                    <w:jc w:val="center"/>
                                  </w:pPr>
                                  <w:r>
                                    <w:t>Betreuer</w:t>
                                  </w:r>
                                </w:p>
                              </w:tc>
                            </w:tr>
                          </w:tbl>
                          <w:p w:rsidR="009D7EE8" w:rsidRDefault="009D7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741.6pt;width:453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pTs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" o:allowincell="f" filled="f" stroked="f">
                <v:textbox>
                  <w:txbxContent>
                    <w:p w:rsidR="009D7EE8" w:rsidRDefault="009D7EE8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567"/>
                        <w:gridCol w:w="2268"/>
                        <w:gridCol w:w="567"/>
                        <w:gridCol w:w="1418"/>
                        <w:gridCol w:w="567"/>
                        <w:gridCol w:w="2337"/>
                      </w:tblGrid>
                      <w:tr w:rsidR="009D7EE8">
                        <w:trPr>
                          <w:cantSplit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</w:pP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</w:pPr>
                          </w:p>
                        </w:tc>
                      </w:tr>
                      <w:tr w:rsidR="009D7EE8">
                        <w:trPr>
                          <w:cantSplit/>
                        </w:trPr>
                        <w:tc>
                          <w:tcPr>
                            <w:tcW w:w="14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8A67FF">
                            <w:pPr>
                              <w:pStyle w:val="Fuzeile"/>
                              <w:spacing w:before="40"/>
                              <w:jc w:val="center"/>
                            </w:pPr>
                            <w:r>
                              <w:t>Datum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  <w:spacing w:before="40"/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8A67FF">
                            <w:pPr>
                              <w:pStyle w:val="Fuzeile"/>
                              <w:spacing w:before="40"/>
                              <w:jc w:val="center"/>
                            </w:pPr>
                            <w:r>
                              <w:t>Praktikant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  <w:spacing w:before="40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8A67FF">
                            <w:pPr>
                              <w:pStyle w:val="Fuzeile"/>
                              <w:spacing w:before="40"/>
                              <w:jc w:val="center"/>
                            </w:pPr>
                            <w:r>
                              <w:t>Datum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9D7EE8">
                            <w:pPr>
                              <w:pStyle w:val="Fuzeile"/>
                              <w:spacing w:before="40"/>
                              <w:jc w:val="center"/>
                            </w:pPr>
                          </w:p>
                        </w:tc>
                        <w:tc>
                          <w:tcPr>
                            <w:tcW w:w="233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7EE8" w:rsidRDefault="008A67FF">
                            <w:pPr>
                              <w:pStyle w:val="Fuzeile"/>
                              <w:spacing w:before="40"/>
                              <w:jc w:val="center"/>
                            </w:pPr>
                            <w:r>
                              <w:t>Betreuer</w:t>
                            </w:r>
                          </w:p>
                        </w:tc>
                      </w:tr>
                    </w:tbl>
                    <w:p w:rsidR="009D7EE8" w:rsidRDefault="009D7EE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D7EE8" w:rsidRDefault="009D7EE8"/>
    <w:p w:rsidR="009D7EE8" w:rsidRDefault="009D7EE8"/>
    <w:p w:rsidR="009D7EE8" w:rsidRDefault="009D7EE8"/>
    <w:p w:rsidR="009D7EE8" w:rsidRDefault="009D7EE8"/>
    <w:p w:rsidR="009D7EE8" w:rsidRDefault="009D7EE8">
      <w:pPr>
        <w:pStyle w:val="Fuzeile"/>
      </w:pPr>
    </w:p>
    <w:p w:rsidR="008A67FF" w:rsidRDefault="008A67FF"/>
    <w:sectPr w:rsidR="008A67FF">
      <w:headerReference w:type="default" r:id="rId6"/>
      <w:pgSz w:w="11906" w:h="16838"/>
      <w:pgMar w:top="1134" w:right="1134" w:bottom="1134" w:left="170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FF" w:rsidRDefault="008A67FF">
      <w:pPr>
        <w:spacing w:line="240" w:lineRule="auto"/>
      </w:pPr>
      <w:r>
        <w:separator/>
      </w:r>
    </w:p>
  </w:endnote>
  <w:endnote w:type="continuationSeparator" w:id="0">
    <w:p w:rsidR="008A67FF" w:rsidRDefault="008A6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FF" w:rsidRDefault="008A67FF">
      <w:pPr>
        <w:spacing w:line="240" w:lineRule="auto"/>
      </w:pPr>
      <w:r>
        <w:separator/>
      </w:r>
    </w:p>
  </w:footnote>
  <w:footnote w:type="continuationSeparator" w:id="0">
    <w:p w:rsidR="008A67FF" w:rsidRDefault="008A6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E8" w:rsidRDefault="008A67FF">
    <w:pPr>
      <w:pStyle w:val="Kopfzeile"/>
      <w:pBdr>
        <w:bottom w:val="single" w:sz="4" w:space="1" w:color="auto"/>
      </w:pBdr>
      <w:spacing w:line="200" w:lineRule="atLeast"/>
      <w:rPr>
        <w:sz w:val="12"/>
      </w:rPr>
    </w:pPr>
    <w:r>
      <w:rPr>
        <w:sz w:val="12"/>
      </w:rPr>
      <w:t>Arbeitsbericht Praktikantenamt für Wirtschaftsingenieurwesen Universität Erlangen-Nürnberg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F"/>
    <w:rsid w:val="00150DAF"/>
    <w:rsid w:val="008A67FF"/>
    <w:rsid w:val="009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7543DB-F5D2-4101-AAB5-E33F258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120" w:after="120"/>
      <w:jc w:val="center"/>
      <w:outlineLvl w:val="0"/>
    </w:pPr>
    <w:rPr>
      <w:b/>
      <w:kern w:val="28"/>
      <w:sz w:val="24"/>
    </w:rPr>
  </w:style>
  <w:style w:type="paragraph" w:customStyle="1" w:styleId="head">
    <w:name w:val="head"/>
    <w:basedOn w:val="Standard"/>
    <w:pPr>
      <w:spacing w:after="60"/>
    </w:pPr>
  </w:style>
  <w:style w:type="paragraph" w:customStyle="1" w:styleId="Gesamt">
    <w:name w:val="Gesamt"/>
    <w:basedOn w:val="Standard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ZWebs\MB_STUDIUM\websource\doc\Arbeits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Arbeitsbericht.dot</Template>
  <TotalTime>0</TotalTime>
  <Pages>2</Pages>
  <Words>44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</vt:lpstr>
    </vt:vector>
  </TitlesOfParts>
  <Company>bla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</dc:title>
  <dc:creator>schueler</dc:creator>
  <cp:lastModifiedBy>schmitt</cp:lastModifiedBy>
  <cp:revision>2</cp:revision>
  <cp:lastPrinted>1999-09-08T11:24:00Z</cp:lastPrinted>
  <dcterms:created xsi:type="dcterms:W3CDTF">2018-02-21T14:04:00Z</dcterms:created>
  <dcterms:modified xsi:type="dcterms:W3CDTF">2018-02-21T14:04:00Z</dcterms:modified>
</cp:coreProperties>
</file>